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02" w:rsidRDefault="00AB6BE0" w:rsidP="00663F02">
      <w:pPr>
        <w:rPr>
          <w:sz w:val="24"/>
          <w:szCs w:val="24"/>
        </w:rPr>
      </w:pPr>
      <w:r>
        <w:rPr>
          <w:sz w:val="24"/>
          <w:szCs w:val="24"/>
        </w:rPr>
        <w:t>Les 5</w:t>
      </w:r>
      <w:r w:rsidR="00663F02">
        <w:rPr>
          <w:sz w:val="24"/>
          <w:szCs w:val="24"/>
        </w:rPr>
        <w:t xml:space="preserve"> N2</w:t>
      </w:r>
    </w:p>
    <w:p w:rsidR="00663F02" w:rsidRDefault="00663F02" w:rsidP="00663F02">
      <w:pPr>
        <w:rPr>
          <w:sz w:val="24"/>
          <w:szCs w:val="24"/>
        </w:rPr>
      </w:pPr>
      <w:r>
        <w:rPr>
          <w:sz w:val="24"/>
          <w:szCs w:val="24"/>
        </w:rPr>
        <w:t>Opdrachten Plantenfysiologie, Koolhydraten, vetten en eiwitten</w:t>
      </w:r>
    </w:p>
    <w:p w:rsidR="00B370DA" w:rsidRDefault="00B370DA" w:rsidP="00663F02">
      <w:pPr>
        <w:rPr>
          <w:sz w:val="24"/>
          <w:szCs w:val="24"/>
        </w:rPr>
      </w:pPr>
    </w:p>
    <w:p w:rsidR="003462C7" w:rsidRDefault="003462C7" w:rsidP="0018556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Zijn de volgende stoffen organisch of anorganisch?                                            Water, glucose, zetmeel, koolstofdioxide, vetten, zuurstof, cellulose, stikstof, eiwitten, chitine, fosfaat.</w:t>
      </w:r>
    </w:p>
    <w:p w:rsidR="003462C7" w:rsidRDefault="003462C7" w:rsidP="003462C7">
      <w:pPr>
        <w:pStyle w:val="Lijstalinea"/>
        <w:ind w:left="1065"/>
        <w:rPr>
          <w:sz w:val="24"/>
          <w:szCs w:val="24"/>
        </w:rPr>
      </w:pPr>
    </w:p>
    <w:p w:rsidR="00B370DA" w:rsidRDefault="0018556F" w:rsidP="0018556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8556F">
        <w:rPr>
          <w:sz w:val="24"/>
          <w:szCs w:val="24"/>
        </w:rPr>
        <w:t xml:space="preserve">De plant kan van Glucose andere </w:t>
      </w:r>
      <w:r>
        <w:rPr>
          <w:sz w:val="24"/>
          <w:szCs w:val="24"/>
        </w:rPr>
        <w:t xml:space="preserve">groepen </w:t>
      </w:r>
      <w:r w:rsidRPr="0018556F">
        <w:rPr>
          <w:sz w:val="24"/>
          <w:szCs w:val="24"/>
        </w:rPr>
        <w:t>stoffen maken. Noem er 3.</w:t>
      </w:r>
    </w:p>
    <w:p w:rsidR="0018556F" w:rsidRPr="0018556F" w:rsidRDefault="0018556F" w:rsidP="0018556F">
      <w:pPr>
        <w:pStyle w:val="Lijstalinea"/>
        <w:ind w:left="1065"/>
        <w:rPr>
          <w:sz w:val="24"/>
          <w:szCs w:val="24"/>
        </w:rPr>
      </w:pPr>
    </w:p>
    <w:p w:rsidR="0018556F" w:rsidRDefault="0018556F" w:rsidP="0018556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Noem 6 verschillende koolhydraten die de plant </w:t>
      </w:r>
      <w:r w:rsidR="00C64F4E">
        <w:rPr>
          <w:sz w:val="24"/>
          <w:szCs w:val="24"/>
        </w:rPr>
        <w:t xml:space="preserve">kan </w:t>
      </w:r>
      <w:r>
        <w:rPr>
          <w:sz w:val="24"/>
          <w:szCs w:val="24"/>
        </w:rPr>
        <w:t>mak</w:t>
      </w:r>
      <w:r w:rsidR="00C64F4E">
        <w:rPr>
          <w:sz w:val="24"/>
          <w:szCs w:val="24"/>
        </w:rPr>
        <w:t>en</w:t>
      </w:r>
      <w:bookmarkStart w:id="0" w:name="_GoBack"/>
      <w:bookmarkEnd w:id="0"/>
      <w:r>
        <w:rPr>
          <w:sz w:val="24"/>
          <w:szCs w:val="24"/>
        </w:rPr>
        <w:t>.</w:t>
      </w:r>
    </w:p>
    <w:p w:rsidR="0018556F" w:rsidRDefault="0018556F" w:rsidP="0018556F">
      <w:pPr>
        <w:pStyle w:val="Lijstalinea"/>
        <w:ind w:left="1065"/>
        <w:rPr>
          <w:sz w:val="24"/>
          <w:szCs w:val="24"/>
        </w:rPr>
      </w:pPr>
    </w:p>
    <w:p w:rsidR="0018556F" w:rsidRDefault="0018556F" w:rsidP="0018556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Noem 2 verschillende koolhydraten die alleen bij dieren kunnen voorkomen.</w:t>
      </w:r>
    </w:p>
    <w:p w:rsidR="0018556F" w:rsidRDefault="0018556F" w:rsidP="0018556F">
      <w:pPr>
        <w:pStyle w:val="Lijstalinea"/>
        <w:ind w:left="1065"/>
        <w:rPr>
          <w:sz w:val="24"/>
          <w:szCs w:val="24"/>
        </w:rPr>
      </w:pPr>
    </w:p>
    <w:p w:rsidR="0018556F" w:rsidRDefault="0018556F" w:rsidP="0018556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Geef een ander woord voor koolhydraten.                                                                         Wat betekent dat woord?</w:t>
      </w:r>
    </w:p>
    <w:p w:rsidR="0018556F" w:rsidRPr="0018556F" w:rsidRDefault="0018556F" w:rsidP="0018556F">
      <w:pPr>
        <w:pStyle w:val="Lijstalinea"/>
        <w:rPr>
          <w:sz w:val="24"/>
          <w:szCs w:val="24"/>
        </w:rPr>
      </w:pPr>
    </w:p>
    <w:p w:rsidR="0018556F" w:rsidRDefault="003462C7" w:rsidP="0018556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uit wat lipiden zijn. Geef 4 voorbeelden</w:t>
      </w:r>
    </w:p>
    <w:p w:rsidR="003462C7" w:rsidRPr="003462C7" w:rsidRDefault="003462C7" w:rsidP="003462C7">
      <w:pPr>
        <w:pStyle w:val="Lijstalinea"/>
        <w:rPr>
          <w:sz w:val="24"/>
          <w:szCs w:val="24"/>
        </w:rPr>
      </w:pPr>
    </w:p>
    <w:p w:rsidR="003462C7" w:rsidRDefault="00FC5BE8" w:rsidP="0018556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Welke taak hebben vetzuren voor een organisme?</w:t>
      </w:r>
    </w:p>
    <w:p w:rsidR="00FC5BE8" w:rsidRPr="00FC5BE8" w:rsidRDefault="00FC5BE8" w:rsidP="00FC5BE8">
      <w:pPr>
        <w:pStyle w:val="Lijstalinea"/>
        <w:rPr>
          <w:sz w:val="24"/>
          <w:szCs w:val="24"/>
        </w:rPr>
      </w:pPr>
    </w:p>
    <w:p w:rsidR="00FC5BE8" w:rsidRDefault="00FC5BE8" w:rsidP="0018556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taak hebben fosfolipiden voor een organisme?</w:t>
      </w:r>
    </w:p>
    <w:p w:rsidR="00FC5BE8" w:rsidRPr="00FC5BE8" w:rsidRDefault="00FC5BE8" w:rsidP="00FC5BE8">
      <w:pPr>
        <w:pStyle w:val="Lijstalinea"/>
        <w:rPr>
          <w:sz w:val="24"/>
          <w:szCs w:val="24"/>
        </w:rPr>
      </w:pPr>
    </w:p>
    <w:p w:rsidR="00FC5BE8" w:rsidRDefault="00FC5BE8" w:rsidP="0018556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taak hebben steroïden voor een organisme?</w:t>
      </w:r>
    </w:p>
    <w:p w:rsidR="00FC5BE8" w:rsidRPr="00FC5BE8" w:rsidRDefault="00FC5BE8" w:rsidP="00FC5BE8">
      <w:pPr>
        <w:pStyle w:val="Lijstalinea"/>
        <w:rPr>
          <w:sz w:val="24"/>
          <w:szCs w:val="24"/>
        </w:rPr>
      </w:pPr>
    </w:p>
    <w:p w:rsidR="00FC5BE8" w:rsidRDefault="00FC5BE8" w:rsidP="0018556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Uit welke moleculen zijn eiwitten opgebouwd?</w:t>
      </w:r>
    </w:p>
    <w:p w:rsidR="00FC5BE8" w:rsidRPr="00FC5BE8" w:rsidRDefault="00FC5BE8" w:rsidP="00FC5BE8">
      <w:pPr>
        <w:pStyle w:val="Lijstalinea"/>
        <w:rPr>
          <w:sz w:val="24"/>
          <w:szCs w:val="24"/>
        </w:rPr>
      </w:pPr>
    </w:p>
    <w:p w:rsidR="00484D7C" w:rsidRPr="00484D7C" w:rsidRDefault="00484D7C" w:rsidP="00484D7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meststof moet de plant opnemen om fosfolipiden te maken?</w:t>
      </w:r>
    </w:p>
    <w:p w:rsidR="00484D7C" w:rsidRPr="00484D7C" w:rsidRDefault="00484D7C" w:rsidP="00484D7C">
      <w:pPr>
        <w:pStyle w:val="Lijstalinea"/>
        <w:ind w:left="1065"/>
        <w:rPr>
          <w:sz w:val="24"/>
          <w:szCs w:val="24"/>
        </w:rPr>
      </w:pPr>
    </w:p>
    <w:p w:rsidR="00484D7C" w:rsidRDefault="00484D7C" w:rsidP="00484D7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meststof moet de plant opnemen om eiwitten te maken?</w:t>
      </w:r>
    </w:p>
    <w:p w:rsidR="00484D7C" w:rsidRDefault="00484D7C" w:rsidP="00484D7C">
      <w:pPr>
        <w:pStyle w:val="Lijstalinea"/>
        <w:ind w:left="1065"/>
        <w:rPr>
          <w:sz w:val="24"/>
          <w:szCs w:val="24"/>
        </w:rPr>
      </w:pPr>
    </w:p>
    <w:p w:rsidR="00484D7C" w:rsidRPr="0018556F" w:rsidRDefault="00484D7C" w:rsidP="00484D7C">
      <w:pPr>
        <w:pStyle w:val="Lijstalinea"/>
        <w:ind w:left="1065"/>
        <w:rPr>
          <w:sz w:val="24"/>
          <w:szCs w:val="24"/>
        </w:rPr>
      </w:pPr>
    </w:p>
    <w:p w:rsidR="001B5526" w:rsidRDefault="001B5526"/>
    <w:sectPr w:rsidR="001B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72F34"/>
    <w:multiLevelType w:val="hybridMultilevel"/>
    <w:tmpl w:val="3A764658"/>
    <w:lvl w:ilvl="0" w:tplc="4D0AE21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02"/>
    <w:rsid w:val="0018556F"/>
    <w:rsid w:val="001B5526"/>
    <w:rsid w:val="003462C7"/>
    <w:rsid w:val="00484D7C"/>
    <w:rsid w:val="00663F02"/>
    <w:rsid w:val="00AB6BE0"/>
    <w:rsid w:val="00B370DA"/>
    <w:rsid w:val="00C64F4E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F5EA"/>
  <w15:chartTrackingRefBased/>
  <w15:docId w15:val="{D6C2F886-38AD-4656-8342-4B6A13E1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3F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179E7629.dotm</Template>
  <TotalTime>0</TotalTime>
  <Pages>1</Pages>
  <Words>151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Zeeman</dc:creator>
  <cp:keywords/>
  <dc:description/>
  <cp:lastModifiedBy>Tanja Zeeman</cp:lastModifiedBy>
  <cp:revision>2</cp:revision>
  <dcterms:created xsi:type="dcterms:W3CDTF">2018-02-16T11:26:00Z</dcterms:created>
  <dcterms:modified xsi:type="dcterms:W3CDTF">2018-02-16T11:26:00Z</dcterms:modified>
</cp:coreProperties>
</file>